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46D2" w14:textId="77777777" w:rsidR="001D2DD0" w:rsidRDefault="00A209A5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83A07" wp14:editId="42A6F90F">
                <wp:simplePos x="0" y="0"/>
                <wp:positionH relativeFrom="column">
                  <wp:posOffset>4768850</wp:posOffset>
                </wp:positionH>
                <wp:positionV relativeFrom="paragraph">
                  <wp:posOffset>106045</wp:posOffset>
                </wp:positionV>
                <wp:extent cx="1714500" cy="914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FABA" w14:textId="77777777" w:rsidR="001D2DD0" w:rsidRPr="001D2DD0" w:rsidRDefault="001D2D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2DD0">
                              <w:rPr>
                                <w:rFonts w:ascii="Arial" w:hAnsi="Arial" w:cs="Arial"/>
                              </w:rPr>
                              <w:t>Verifikationsnummer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83A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5.5pt;margin-top:8.35pt;width:1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">
                <v:textbox>
                  <w:txbxContent>
                    <w:p w14:paraId="1E7EFABA" w14:textId="77777777" w:rsidR="001D2DD0" w:rsidRPr="001D2DD0" w:rsidRDefault="001D2DD0">
                      <w:pPr>
                        <w:rPr>
                          <w:rFonts w:ascii="Arial" w:hAnsi="Arial" w:cs="Arial"/>
                        </w:rPr>
                      </w:pPr>
                      <w:r w:rsidRPr="001D2DD0">
                        <w:rPr>
                          <w:rFonts w:ascii="Arial" w:hAnsi="Arial" w:cs="Arial"/>
                        </w:rPr>
                        <w:t>Verifikationsnummer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C70A3">
        <w:rPr>
          <w:b/>
        </w:rPr>
        <w:t xml:space="preserve">                                                                                         </w:t>
      </w:r>
      <w:r w:rsidR="001D2DD0">
        <w:rPr>
          <w:b/>
        </w:rPr>
        <w:t xml:space="preserve">                  </w:t>
      </w:r>
    </w:p>
    <w:p w14:paraId="0D3BB56B" w14:textId="77777777" w:rsidR="00BC1959" w:rsidRDefault="00A209A5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b/>
        </w:rPr>
      </w:pPr>
      <w:r>
        <w:rPr>
          <w:b/>
          <w:noProof/>
        </w:rPr>
        <w:drawing>
          <wp:inline distT="0" distB="0" distL="0" distR="0" wp14:anchorId="1AAD8F1D" wp14:editId="0F581D23">
            <wp:extent cx="3781425" cy="904875"/>
            <wp:effectExtent l="0" t="0" r="0" b="0"/>
            <wp:docPr id="1" name="Bild 1" descr="logo_Tomelilla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melilla_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A3">
        <w:rPr>
          <w:b/>
        </w:rPr>
        <w:t xml:space="preserve">                                 </w:t>
      </w:r>
    </w:p>
    <w:p w14:paraId="46AB7627" w14:textId="77777777" w:rsidR="00BC1959" w:rsidRPr="00C96CC7" w:rsidRDefault="00BC1959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rFonts w:ascii="Arial" w:hAnsi="Arial"/>
          <w:b/>
        </w:rPr>
      </w:pPr>
    </w:p>
    <w:p w14:paraId="3AE09D6B" w14:textId="77777777" w:rsidR="008C678F" w:rsidRDefault="00BC1959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rFonts w:ascii="Arial" w:hAnsi="Arial"/>
          <w:b/>
        </w:rPr>
      </w:pPr>
      <w:r w:rsidRPr="00C96CC7">
        <w:rPr>
          <w:rFonts w:ascii="Arial" w:hAnsi="Arial"/>
          <w:b/>
        </w:rPr>
        <w:tab/>
      </w:r>
      <w:r w:rsidRPr="00C96CC7">
        <w:rPr>
          <w:rFonts w:ascii="Arial" w:hAnsi="Arial"/>
          <w:b/>
        </w:rPr>
        <w:tab/>
      </w:r>
    </w:p>
    <w:p w14:paraId="5603F740" w14:textId="77777777" w:rsidR="00BC1959" w:rsidRPr="008C678F" w:rsidRDefault="008C678F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 xml:space="preserve">                </w:t>
      </w:r>
      <w:r w:rsidR="00BC1959" w:rsidRPr="008C678F">
        <w:rPr>
          <w:rFonts w:ascii="Arial" w:hAnsi="Arial"/>
          <w:b/>
          <w:sz w:val="36"/>
          <w:szCs w:val="36"/>
        </w:rPr>
        <w:t>UTBETALNING</w:t>
      </w:r>
    </w:p>
    <w:p w14:paraId="713122DF" w14:textId="77777777" w:rsidR="00B03664" w:rsidRDefault="00B03664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rFonts w:ascii="Arial" w:hAnsi="Arial"/>
          <w:b/>
        </w:rPr>
      </w:pPr>
    </w:p>
    <w:p w14:paraId="0513AFF0" w14:textId="77777777" w:rsidR="00A717E4" w:rsidRDefault="00A717E4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rFonts w:ascii="Arial" w:hAnsi="Arial"/>
          <w:b/>
        </w:rPr>
      </w:pPr>
    </w:p>
    <w:p w14:paraId="5F514574" w14:textId="77777777" w:rsidR="001D2DD0" w:rsidRPr="00C96CC7" w:rsidRDefault="001D2DD0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rFonts w:ascii="Arial" w:hAnsi="Arial"/>
          <w:b/>
        </w:rPr>
      </w:pPr>
    </w:p>
    <w:p w14:paraId="4BE266FB" w14:textId="77777777" w:rsidR="00BC1959" w:rsidRPr="00C96CC7" w:rsidRDefault="00BC1959" w:rsidP="008C678F">
      <w:pPr>
        <w:pBdr>
          <w:top w:val="single" w:sz="6" w:space="0" w:color="auto"/>
          <w:left w:val="single" w:sz="6" w:space="1" w:color="auto"/>
          <w:right w:val="single" w:sz="6" w:space="6" w:color="auto"/>
        </w:pBdr>
        <w:rPr>
          <w:rFonts w:ascii="Arial" w:hAnsi="Arial"/>
          <w:b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771"/>
        <w:gridCol w:w="517"/>
        <w:gridCol w:w="4019"/>
      </w:tblGrid>
      <w:tr w:rsidR="00BC1959" w:rsidRPr="00C96CC7" w14:paraId="7E9C3DE8" w14:textId="77777777" w:rsidTr="005F0BB9">
        <w:tc>
          <w:tcPr>
            <w:tcW w:w="63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7DFB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Namn:</w:t>
            </w:r>
          </w:p>
          <w:p w14:paraId="4D0ED502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8ADD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Pg/Personkonto</w:t>
            </w:r>
          </w:p>
          <w:p w14:paraId="41F211A8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1959" w:rsidRPr="00C96CC7" w14:paraId="224A1C34" w14:textId="77777777" w:rsidTr="005F0BB9"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F25B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Adress:</w:t>
            </w:r>
          </w:p>
          <w:p w14:paraId="58015750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7220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Bg</w:t>
            </w:r>
          </w:p>
        </w:tc>
      </w:tr>
      <w:tr w:rsidR="00BC1959" w:rsidRPr="00C96CC7" w14:paraId="4D121844" w14:textId="77777777" w:rsidTr="005F0BB9"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C3EC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Postadress:</w:t>
            </w:r>
          </w:p>
          <w:p w14:paraId="06F0DDB9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C365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Bankkonto</w:t>
            </w:r>
          </w:p>
          <w:p w14:paraId="2432D495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0058" w:rsidRPr="00C96CC7" w14:paraId="27B20019" w14:textId="77777777" w:rsidTr="00EA3771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D520" w14:textId="77777777" w:rsidR="00C80058" w:rsidRPr="00B03664" w:rsidRDefault="00C8005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Text</w:t>
            </w:r>
          </w:p>
        </w:tc>
      </w:tr>
      <w:tr w:rsidR="007273F2" w:rsidRPr="00C96CC7" w14:paraId="77C95299" w14:textId="77777777" w:rsidTr="00A312C5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7FE4" w14:textId="77777777" w:rsidR="007273F2" w:rsidRPr="00EC6D7E" w:rsidRDefault="007273F2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73F2" w:rsidRPr="00C96CC7" w14:paraId="283DF490" w14:textId="77777777" w:rsidTr="002301F5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B2B2" w14:textId="77777777" w:rsidR="007273F2" w:rsidRPr="00EC6D7E" w:rsidRDefault="007273F2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73F2" w:rsidRPr="00C96CC7" w14:paraId="71AC0221" w14:textId="77777777" w:rsidTr="00EE3CA9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FDFF" w14:textId="77777777" w:rsidR="007273F2" w:rsidRPr="00EC6D7E" w:rsidRDefault="007273F2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73F2" w:rsidRPr="00C96CC7" w14:paraId="51D995EA" w14:textId="77777777" w:rsidTr="00D040F4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02A" w14:textId="77777777" w:rsidR="007273F2" w:rsidRPr="00EC6D7E" w:rsidRDefault="007273F2">
            <w:pPr>
              <w:tabs>
                <w:tab w:val="left" w:pos="9923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C1959" w:rsidRPr="00C96CC7" w14:paraId="21501BEF" w14:textId="77777777" w:rsidTr="005F0BB9"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1930" w14:textId="77777777" w:rsidR="00BC1959" w:rsidRPr="00EC6D7E" w:rsidRDefault="00BC1959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C6D7E">
              <w:rPr>
                <w:rFonts w:ascii="Arial" w:hAnsi="Arial"/>
                <w:b/>
                <w:sz w:val="22"/>
                <w:szCs w:val="22"/>
              </w:rPr>
              <w:t>Datum</w:t>
            </w:r>
          </w:p>
          <w:p w14:paraId="2C27FE7C" w14:textId="77777777" w:rsidR="00B03664" w:rsidRPr="00EC6D7E" w:rsidRDefault="00B03664" w:rsidP="00C80058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AFCB" w14:textId="77777777" w:rsidR="00BC1959" w:rsidRPr="00B03664" w:rsidRDefault="00B617D6">
            <w:pPr>
              <w:tabs>
                <w:tab w:val="left" w:pos="9923"/>
              </w:tabs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Gransknings</w:t>
            </w:r>
            <w:r w:rsidR="00BC1959" w:rsidRPr="00B03664">
              <w:rPr>
                <w:rFonts w:ascii="Arial" w:hAnsi="Arial"/>
                <w:sz w:val="22"/>
                <w:szCs w:val="22"/>
              </w:rPr>
              <w:t>attest</w:t>
            </w:r>
          </w:p>
          <w:p w14:paraId="5316C2EE" w14:textId="77777777" w:rsidR="00BC1959" w:rsidRPr="00EC6D7E" w:rsidRDefault="00BC1959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098A" w14:textId="77777777" w:rsidR="00BC1959" w:rsidRPr="00B03664" w:rsidRDefault="00BC1959">
            <w:pPr>
              <w:tabs>
                <w:tab w:val="left" w:pos="9923"/>
              </w:tabs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Be</w:t>
            </w:r>
            <w:r w:rsidR="00B617D6" w:rsidRPr="00B03664">
              <w:rPr>
                <w:rFonts w:ascii="Arial" w:hAnsi="Arial"/>
                <w:sz w:val="22"/>
                <w:szCs w:val="22"/>
              </w:rPr>
              <w:t>sluts</w:t>
            </w:r>
            <w:r w:rsidRPr="00B03664">
              <w:rPr>
                <w:rFonts w:ascii="Arial" w:hAnsi="Arial"/>
                <w:sz w:val="22"/>
                <w:szCs w:val="22"/>
              </w:rPr>
              <w:t>attest</w:t>
            </w:r>
          </w:p>
          <w:p w14:paraId="7917CE3E" w14:textId="77777777" w:rsidR="00BC1959" w:rsidRPr="00EC6D7E" w:rsidRDefault="00BC1959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94C5999" w14:textId="77777777" w:rsidR="00BC1959" w:rsidRPr="00A717E4" w:rsidRDefault="00BC1959">
      <w:pPr>
        <w:rPr>
          <w:rFonts w:ascii="Arial" w:hAnsi="Arial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1154"/>
        <w:gridCol w:w="1155"/>
        <w:gridCol w:w="1154"/>
        <w:gridCol w:w="1154"/>
        <w:gridCol w:w="1154"/>
        <w:gridCol w:w="588"/>
        <w:gridCol w:w="1588"/>
        <w:gridCol w:w="1248"/>
      </w:tblGrid>
      <w:tr w:rsidR="00BC1959" w:rsidRPr="00A717E4" w14:paraId="2F86F8F2" w14:textId="77777777" w:rsidTr="00951D21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F7C9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Ansvar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8C25" w14:textId="69157977" w:rsidR="00BC1959" w:rsidRPr="00A717E4" w:rsidRDefault="00686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5523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proofErr w:type="spellStart"/>
            <w:r w:rsidRPr="00A717E4">
              <w:rPr>
                <w:rFonts w:ascii="Arial" w:hAnsi="Arial"/>
                <w:sz w:val="20"/>
              </w:rPr>
              <w:t>Verksamh</w:t>
            </w:r>
            <w:proofErr w:type="spellEnd"/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F68E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Akt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36E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Proje</w:t>
            </w:r>
            <w:r w:rsidR="0076441B" w:rsidRPr="00A717E4">
              <w:rPr>
                <w:rFonts w:ascii="Arial" w:hAnsi="Arial"/>
                <w:sz w:val="20"/>
              </w:rPr>
              <w:t>k</w:t>
            </w:r>
            <w:r w:rsidRPr="00A717E4">
              <w:rPr>
                <w:rFonts w:ascii="Arial" w:hAnsi="Arial"/>
                <w:sz w:val="20"/>
              </w:rPr>
              <w:t>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C7E4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Objekt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4302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Mp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5AA6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Belopp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719D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Kvantitet</w:t>
            </w:r>
          </w:p>
          <w:p w14:paraId="1AD66FAD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</w:p>
        </w:tc>
      </w:tr>
      <w:tr w:rsidR="00BC1959" w:rsidRPr="00C96CC7" w14:paraId="3E47F46A" w14:textId="77777777" w:rsidTr="00EE357D">
        <w:trPr>
          <w:trHeight w:val="40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1F1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E5D8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536E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323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C6D4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86F0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6972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2675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53D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C4F24" w:rsidRPr="00C96CC7" w14:paraId="144B0DF0" w14:textId="77777777" w:rsidTr="00EE357D">
        <w:trPr>
          <w:trHeight w:val="41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A16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B731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AD8A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5FB3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2455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7D3D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5504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5BB6" w14:textId="77777777" w:rsidR="009C4F24" w:rsidRPr="00C96CC7" w:rsidRDefault="009C4F24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261D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C4F24" w:rsidRPr="00C96CC7" w14:paraId="710F8065" w14:textId="77777777" w:rsidTr="00951D21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7D24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9675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22C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2DC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1BF3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ED94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185D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7A34" w14:textId="77777777" w:rsidR="009C4F24" w:rsidRPr="00C96CC7" w:rsidRDefault="009C4F24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159A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7A72C781" w14:textId="77777777" w:rsidTr="00951D21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9F85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A2D5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A669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EC9A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9D59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B28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96D7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92F2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036A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7E83663D" w14:textId="77777777" w:rsidTr="00951D21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A37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D808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44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BD0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AF2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89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40D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F358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2C17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797EAE9A" w14:textId="77777777" w:rsidTr="00951D21"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623F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CF045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735C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062260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1A0F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698A6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A894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8010F5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73CA7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44DEF9ED" w14:textId="77777777" w:rsidTr="00F83302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4548" w14:textId="77777777" w:rsidR="00BC1959" w:rsidRPr="00A717E4" w:rsidRDefault="00B84395">
            <w:pPr>
              <w:spacing w:line="360" w:lineRule="auto"/>
              <w:rPr>
                <w:rFonts w:ascii="Arial" w:hAnsi="Arial"/>
              </w:rPr>
            </w:pPr>
            <w:r w:rsidRPr="00A717E4">
              <w:rPr>
                <w:rFonts w:ascii="Arial" w:hAnsi="Arial"/>
              </w:rPr>
              <w:t>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8E09" w14:textId="77777777" w:rsidR="00BC1959" w:rsidRPr="00A717E4" w:rsidRDefault="00B84395">
            <w:pPr>
              <w:spacing w:line="360" w:lineRule="auto"/>
              <w:rPr>
                <w:rFonts w:ascii="Arial" w:hAnsi="Arial"/>
              </w:rPr>
            </w:pPr>
            <w:r w:rsidRPr="00A717E4">
              <w:rPr>
                <w:rFonts w:ascii="Arial" w:hAnsi="Arial"/>
              </w:rPr>
              <w:t>1677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AF8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BD4F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1325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C340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E1B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794D5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774F" w14:textId="77777777" w:rsidR="00BC1959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  <w:r w:rsidRPr="00C96CC7">
              <w:rPr>
                <w:rFonts w:ascii="Arial" w:hAnsi="Arial"/>
                <w:b/>
              </w:rPr>
              <w:t>MOMS</w:t>
            </w:r>
          </w:p>
        </w:tc>
      </w:tr>
      <w:tr w:rsidR="00BC1959" w:rsidRPr="00C96CC7" w14:paraId="115F6C2F" w14:textId="77777777" w:rsidTr="00F83302">
        <w:tc>
          <w:tcPr>
            <w:tcW w:w="3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26C60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1F88A91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CC361E" w14:textId="77777777" w:rsidR="006E670C" w:rsidRDefault="006E670C">
            <w:pPr>
              <w:spacing w:line="360" w:lineRule="auto"/>
              <w:rPr>
                <w:rFonts w:ascii="Arial" w:hAnsi="Arial"/>
                <w:b/>
              </w:rPr>
            </w:pPr>
          </w:p>
          <w:p w14:paraId="2D44F76A" w14:textId="77777777" w:rsidR="00F2797C" w:rsidRPr="00C96CC7" w:rsidRDefault="006E670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F2797C" w:rsidRPr="00C96CC7">
              <w:rPr>
                <w:rFonts w:ascii="Arial" w:hAnsi="Arial"/>
                <w:b/>
              </w:rPr>
              <w:t>umma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12B" w14:textId="77777777" w:rsidR="00F2797C" w:rsidRPr="00C96CC7" w:rsidRDefault="00F2797C">
            <w:pPr>
              <w:spacing w:line="360" w:lineRule="auto"/>
              <w:rPr>
                <w:rFonts w:ascii="Arial" w:hAnsi="Arial"/>
                <w:b/>
              </w:rPr>
            </w:pPr>
          </w:p>
          <w:p w14:paraId="73A08948" w14:textId="77777777" w:rsidR="00F2797C" w:rsidRPr="00C96CC7" w:rsidRDefault="006E670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Kronor: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BF871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EAF5C64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  <w:p w14:paraId="28786815" w14:textId="77777777" w:rsidR="00F83302" w:rsidRPr="00C96CC7" w:rsidRDefault="00F83302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3DBBEE" w14:textId="77777777" w:rsidR="006E670C" w:rsidRPr="00C96CC7" w:rsidRDefault="006E670C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14C60EEF" w14:textId="77777777" w:rsidR="00BC1959" w:rsidRPr="00C96CC7" w:rsidRDefault="00BC1959">
      <w:pPr>
        <w:rPr>
          <w:rFonts w:ascii="Arial" w:hAnsi="Arial"/>
          <w:b/>
        </w:rPr>
      </w:pPr>
    </w:p>
    <w:p w14:paraId="0D37A1B9" w14:textId="77777777" w:rsidR="00BC1959" w:rsidRPr="00C96CC7" w:rsidRDefault="00BC1959">
      <w:pPr>
        <w:rPr>
          <w:rFonts w:ascii="Arial" w:hAnsi="Arial"/>
          <w:b/>
        </w:rPr>
      </w:pPr>
    </w:p>
    <w:p w14:paraId="2A43E0D8" w14:textId="77777777" w:rsidR="00BC1959" w:rsidRPr="00C96CC7" w:rsidRDefault="00BC1959">
      <w:pPr>
        <w:rPr>
          <w:rFonts w:ascii="Arial" w:hAnsi="Arial"/>
          <w:b/>
        </w:rPr>
      </w:pPr>
      <w:r w:rsidRPr="00C96CC7">
        <w:rPr>
          <w:rFonts w:ascii="Arial" w:hAnsi="Arial"/>
          <w:b/>
        </w:rPr>
        <w:t xml:space="preserve">Kvitteras:          Tomelilla den           /                 </w:t>
      </w:r>
    </w:p>
    <w:p w14:paraId="09157F83" w14:textId="77777777" w:rsidR="00BC1959" w:rsidRPr="00C96CC7" w:rsidRDefault="00BC1959">
      <w:pPr>
        <w:rPr>
          <w:rFonts w:ascii="Arial" w:hAnsi="Arial"/>
          <w:b/>
        </w:rPr>
      </w:pPr>
    </w:p>
    <w:p w14:paraId="18C96B2E" w14:textId="77777777" w:rsidR="00231384" w:rsidRDefault="00BC1959">
      <w:pPr>
        <w:rPr>
          <w:rFonts w:ascii="Arial" w:hAnsi="Arial"/>
          <w:b/>
        </w:rPr>
      </w:pPr>
      <w:r w:rsidRPr="00C96CC7">
        <w:rPr>
          <w:rFonts w:ascii="Arial" w:hAnsi="Arial"/>
          <w:b/>
        </w:rPr>
        <w:t xml:space="preserve">            </w:t>
      </w:r>
      <w:r w:rsidR="00231384">
        <w:rPr>
          <w:rFonts w:ascii="Arial" w:hAnsi="Arial"/>
          <w:b/>
        </w:rPr>
        <w:t xml:space="preserve">                  </w:t>
      </w:r>
    </w:p>
    <w:p w14:paraId="02218C19" w14:textId="77777777" w:rsidR="00BC1959" w:rsidRPr="00C96CC7" w:rsidRDefault="0023138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</w:t>
      </w:r>
      <w:r w:rsidR="00BC1959" w:rsidRPr="00C96CC7">
        <w:rPr>
          <w:rFonts w:ascii="Arial" w:hAnsi="Arial"/>
          <w:b/>
        </w:rPr>
        <w:t xml:space="preserve">    ………………………………………………………………………..</w:t>
      </w:r>
    </w:p>
    <w:sectPr w:rsidR="00BC1959" w:rsidRPr="00C96CC7" w:rsidSect="008C678F">
      <w:pgSz w:w="11907" w:h="16840" w:code="9"/>
      <w:pgMar w:top="993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EA29" w14:textId="77777777" w:rsidR="00837B2F" w:rsidRDefault="00837B2F">
      <w:r>
        <w:separator/>
      </w:r>
    </w:p>
  </w:endnote>
  <w:endnote w:type="continuationSeparator" w:id="0">
    <w:p w14:paraId="71884FED" w14:textId="77777777" w:rsidR="00837B2F" w:rsidRDefault="008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18E1" w14:textId="77777777" w:rsidR="00837B2F" w:rsidRDefault="00837B2F">
      <w:r>
        <w:separator/>
      </w:r>
    </w:p>
  </w:footnote>
  <w:footnote w:type="continuationSeparator" w:id="0">
    <w:p w14:paraId="0DA4C284" w14:textId="77777777" w:rsidR="00837B2F" w:rsidRDefault="008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5"/>
    <w:rsid w:val="000A614E"/>
    <w:rsid w:val="000B2EA9"/>
    <w:rsid w:val="000F0E3B"/>
    <w:rsid w:val="00111DCC"/>
    <w:rsid w:val="0019207D"/>
    <w:rsid w:val="001A2B1A"/>
    <w:rsid w:val="001B44D7"/>
    <w:rsid w:val="001C5769"/>
    <w:rsid w:val="001D2DD0"/>
    <w:rsid w:val="001E361B"/>
    <w:rsid w:val="002000DC"/>
    <w:rsid w:val="00231384"/>
    <w:rsid w:val="00253E10"/>
    <w:rsid w:val="002556D7"/>
    <w:rsid w:val="00285B9F"/>
    <w:rsid w:val="002A1AF2"/>
    <w:rsid w:val="00331DAD"/>
    <w:rsid w:val="003725CC"/>
    <w:rsid w:val="003C70A3"/>
    <w:rsid w:val="004423D0"/>
    <w:rsid w:val="0052438B"/>
    <w:rsid w:val="005E26D6"/>
    <w:rsid w:val="005F0BB9"/>
    <w:rsid w:val="00607229"/>
    <w:rsid w:val="006137EC"/>
    <w:rsid w:val="00686D6C"/>
    <w:rsid w:val="006D52D2"/>
    <w:rsid w:val="006E670C"/>
    <w:rsid w:val="006F45C9"/>
    <w:rsid w:val="007273F2"/>
    <w:rsid w:val="0076441B"/>
    <w:rsid w:val="007F15EF"/>
    <w:rsid w:val="007F6289"/>
    <w:rsid w:val="00837B2F"/>
    <w:rsid w:val="008944F4"/>
    <w:rsid w:val="008B195A"/>
    <w:rsid w:val="008C678F"/>
    <w:rsid w:val="008E7407"/>
    <w:rsid w:val="00901807"/>
    <w:rsid w:val="00933C94"/>
    <w:rsid w:val="00951D21"/>
    <w:rsid w:val="00962F87"/>
    <w:rsid w:val="009C3F7D"/>
    <w:rsid w:val="009C4F24"/>
    <w:rsid w:val="00A209A5"/>
    <w:rsid w:val="00A619D7"/>
    <w:rsid w:val="00A717E4"/>
    <w:rsid w:val="00A751F2"/>
    <w:rsid w:val="00B03664"/>
    <w:rsid w:val="00B15563"/>
    <w:rsid w:val="00B617D6"/>
    <w:rsid w:val="00B84395"/>
    <w:rsid w:val="00BC1959"/>
    <w:rsid w:val="00C21F34"/>
    <w:rsid w:val="00C546A2"/>
    <w:rsid w:val="00C80058"/>
    <w:rsid w:val="00C83A50"/>
    <w:rsid w:val="00C92701"/>
    <w:rsid w:val="00C96CC7"/>
    <w:rsid w:val="00CC7523"/>
    <w:rsid w:val="00D32AB4"/>
    <w:rsid w:val="00D74393"/>
    <w:rsid w:val="00DE5F30"/>
    <w:rsid w:val="00E02BED"/>
    <w:rsid w:val="00E350AD"/>
    <w:rsid w:val="00EB3596"/>
    <w:rsid w:val="00EC6D7E"/>
    <w:rsid w:val="00EE357D"/>
    <w:rsid w:val="00F2797C"/>
    <w:rsid w:val="00F578F8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A9B67"/>
  <w15:docId w15:val="{1B829BC7-218B-4750-8558-B8EEE64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96CC7"/>
  </w:style>
  <w:style w:type="paragraph" w:styleId="Ballongtext">
    <w:name w:val="Balloon Text"/>
    <w:basedOn w:val="Normal"/>
    <w:link w:val="BallongtextChar"/>
    <w:rsid w:val="00A209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Beta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Betalning</Template>
  <TotalTime>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TOMELILLA KOMMUN</vt:lpstr>
    </vt:vector>
  </TitlesOfParts>
  <Company>Tomelilla kommun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TOMELILLA KOMMUN</dc:title>
  <dc:creator>Carin Persson</dc:creator>
  <cp:lastModifiedBy>Erika Andersson</cp:lastModifiedBy>
  <cp:revision>4</cp:revision>
  <cp:lastPrinted>2021-10-07T11:19:00Z</cp:lastPrinted>
  <dcterms:created xsi:type="dcterms:W3CDTF">2021-10-07T11:20:00Z</dcterms:created>
  <dcterms:modified xsi:type="dcterms:W3CDTF">2023-10-25T07:51:00Z</dcterms:modified>
</cp:coreProperties>
</file>